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67" w:rsidRDefault="007E1267">
      <w:r>
        <w:rPr>
          <w:noProof/>
        </w:rPr>
        <w:drawing>
          <wp:anchor distT="0" distB="0" distL="114300" distR="114300" simplePos="0" relativeHeight="251659264" behindDoc="1" locked="0" layoutInCell="1" allowOverlap="1" wp14:anchorId="37F8F642" wp14:editId="650C1D03">
            <wp:simplePos x="0" y="0"/>
            <wp:positionH relativeFrom="margin">
              <wp:posOffset>390525</wp:posOffset>
            </wp:positionH>
            <wp:positionV relativeFrom="paragraph">
              <wp:posOffset>171450</wp:posOffset>
            </wp:positionV>
            <wp:extent cx="779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2" name="Picture 45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67" w:rsidRPr="007E1267" w:rsidRDefault="00323D37" w:rsidP="007E12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C7937" wp14:editId="1AA31AFC">
                <wp:simplePos x="0" y="0"/>
                <wp:positionH relativeFrom="column">
                  <wp:posOffset>1409700</wp:posOffset>
                </wp:positionH>
                <wp:positionV relativeFrom="paragraph">
                  <wp:posOffset>107315</wp:posOffset>
                </wp:positionV>
                <wp:extent cx="5257800" cy="1323975"/>
                <wp:effectExtent l="19050" t="19050" r="38100" b="476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37" w:rsidRPr="00323D37" w:rsidRDefault="00323D37" w:rsidP="00323D3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323D37" w:rsidRPr="00323D37" w:rsidRDefault="00323D37" w:rsidP="00323D37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723FF4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WALK-IN WEDNESDAYS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79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1pt;margin-top:8.45pt;width:414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" strokeweight="4.5pt">
                <v:stroke linestyle="thinThick"/>
                <v:textbox>
                  <w:txbxContent>
                    <w:p w:rsidR="00323D37" w:rsidRPr="00323D37" w:rsidRDefault="00323D37" w:rsidP="00323D37">
                      <w:pPr>
                        <w:shd w:val="clear" w:color="auto" w:fill="BDD6EE" w:themeFill="accent1" w:themeFillTint="66"/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</w:p>
                    <w:p w:rsidR="00323D37" w:rsidRPr="00323D37" w:rsidRDefault="00323D37" w:rsidP="00323D37">
                      <w:pPr>
                        <w:shd w:val="clear" w:color="auto" w:fill="BDD6EE" w:themeFill="accent1" w:themeFillTint="66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723FF4">
                        <w:rPr>
                          <w:rFonts w:ascii="Comic Sans MS" w:hAnsi="Comic Sans MS" w:cs="Arial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WALK-IN WEDNESDAYS</w:t>
                      </w:r>
                    </w:p>
                  </w:txbxContent>
                </v:textbox>
              </v:shape>
            </w:pict>
          </mc:Fallback>
        </mc:AlternateContent>
      </w:r>
    </w:p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/>
    <w:p w:rsidR="007E1267" w:rsidRPr="007E1267" w:rsidRDefault="007E1267" w:rsidP="007E12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2328" wp14:editId="359B882E">
                <wp:simplePos x="0" y="0"/>
                <wp:positionH relativeFrom="column">
                  <wp:posOffset>-38100</wp:posOffset>
                </wp:positionH>
                <wp:positionV relativeFrom="paragraph">
                  <wp:posOffset>103505</wp:posOffset>
                </wp:positionV>
                <wp:extent cx="1552575" cy="333375"/>
                <wp:effectExtent l="0" t="0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267" w:rsidRPr="00C345B3" w:rsidRDefault="007E1267" w:rsidP="007E1267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C345B3">
                              <w:rPr>
                                <w:rFonts w:ascii="Arial Black" w:hAnsi="Arial Black"/>
                                <w:i/>
                              </w:rPr>
                              <w:t>Psychology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22328" id="Text Box 8" o:spid="_x0000_s1027" type="#_x0000_t202" style="position:absolute;margin-left:-3pt;margin-top:8.15pt;width:12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RofwIAAA8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" stroked="f">
                <v:textbox>
                  <w:txbxContent>
                    <w:p w:rsidR="007E1267" w:rsidRPr="00C345B3" w:rsidRDefault="007E1267" w:rsidP="007E1267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C345B3">
                        <w:rPr>
                          <w:rFonts w:ascii="Arial Black" w:hAnsi="Arial Black"/>
                          <w:i/>
                        </w:rPr>
                        <w:t>Psychology 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7E1267" w:rsidRDefault="007E1267" w:rsidP="007E1267"/>
    <w:p w:rsidR="005121C8" w:rsidRDefault="005121C8" w:rsidP="007E1267"/>
    <w:p w:rsidR="00323D37" w:rsidRPr="000A1781" w:rsidRDefault="00723FF4" w:rsidP="00723FF4">
      <w:pPr>
        <w:jc w:val="center"/>
        <w:rPr>
          <w:rFonts w:ascii="Comic Sans MS" w:hAnsi="Comic Sans MS"/>
          <w:b/>
          <w:sz w:val="32"/>
          <w:szCs w:val="32"/>
        </w:rPr>
      </w:pPr>
      <w:r w:rsidRPr="000A1781">
        <w:rPr>
          <w:rFonts w:ascii="Comic Sans MS" w:hAnsi="Comic Sans MS"/>
          <w:b/>
          <w:sz w:val="32"/>
          <w:szCs w:val="32"/>
        </w:rPr>
        <w:t>FREE MENTAL HEALTH SCREENING FOR CHILDREN (ages 3-17)</w:t>
      </w:r>
    </w:p>
    <w:p w:rsidR="000A1781" w:rsidRPr="000A1781" w:rsidRDefault="000A1781" w:rsidP="00723FF4">
      <w:pPr>
        <w:jc w:val="center"/>
        <w:rPr>
          <w:rFonts w:ascii="Comic Sans MS" w:hAnsi="Comic Sans MS"/>
          <w:b/>
          <w:sz w:val="16"/>
          <w:szCs w:val="16"/>
        </w:rPr>
      </w:pPr>
    </w:p>
    <w:p w:rsidR="000A1781" w:rsidRPr="000A1781" w:rsidRDefault="00861172" w:rsidP="00723FF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WEDNESDAYS 2:00 – 5</w:t>
      </w:r>
      <w:r w:rsidR="000A1781" w:rsidRPr="000A1781">
        <w:rPr>
          <w:rFonts w:ascii="Comic Sans MS" w:hAnsi="Comic Sans MS"/>
          <w:b/>
          <w:sz w:val="32"/>
          <w:szCs w:val="32"/>
        </w:rPr>
        <w:t xml:space="preserve">:00pm </w:t>
      </w:r>
      <w:r>
        <w:rPr>
          <w:rFonts w:ascii="Comic Sans MS" w:hAnsi="Comic Sans MS"/>
          <w:b/>
          <w:sz w:val="32"/>
          <w:szCs w:val="32"/>
        </w:rPr>
        <w:t>October 5</w:t>
      </w:r>
      <w:r w:rsidR="000A1781" w:rsidRPr="000A1781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>, 12</w:t>
      </w:r>
      <w:r w:rsidR="000A1781" w:rsidRPr="000A1781">
        <w:rPr>
          <w:rFonts w:ascii="Comic Sans MS" w:hAnsi="Comic Sans MS"/>
          <w:b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</w:rPr>
        <w:t xml:space="preserve"> and 19</w:t>
      </w:r>
      <w:r w:rsidR="000A1781" w:rsidRPr="000A1781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0A1781" w:rsidRPr="000A1781">
        <w:rPr>
          <w:rFonts w:ascii="Comic Sans MS" w:hAnsi="Comic Sans MS"/>
          <w:b/>
          <w:sz w:val="32"/>
          <w:szCs w:val="32"/>
        </w:rPr>
        <w:t xml:space="preserve"> </w:t>
      </w:r>
    </w:p>
    <w:p w:rsidR="00723FF4" w:rsidRPr="000A1781" w:rsidRDefault="00723FF4" w:rsidP="007E1267">
      <w:pPr>
        <w:rPr>
          <w:rFonts w:ascii="Comic Sans MS" w:hAnsi="Comic Sans MS"/>
        </w:rPr>
      </w:pPr>
    </w:p>
    <w:p w:rsidR="00323D37" w:rsidRPr="006C41E8" w:rsidRDefault="00323D37" w:rsidP="007E1267">
      <w:pPr>
        <w:rPr>
          <w:rFonts w:ascii="Comic Sans MS" w:hAnsi="Comic Sans MS"/>
        </w:rPr>
      </w:pPr>
      <w:r w:rsidRPr="006C41E8">
        <w:rPr>
          <w:rFonts w:ascii="Comic Sans MS" w:hAnsi="Comic Sans MS"/>
        </w:rPr>
        <w:t xml:space="preserve">UNCG’s Psychology Clinic will be open for </w:t>
      </w:r>
      <w:r w:rsidRPr="006C41E8">
        <w:rPr>
          <w:rFonts w:ascii="Comic Sans MS" w:hAnsi="Comic Sans MS"/>
          <w:b/>
        </w:rPr>
        <w:t>walk-in mental health screenings</w:t>
      </w:r>
      <w:r w:rsidRPr="006C41E8">
        <w:rPr>
          <w:rFonts w:ascii="Comic Sans MS" w:hAnsi="Comic Sans MS"/>
        </w:rPr>
        <w:t xml:space="preserve"> for children and adolescents.  Caregivers who have concerns about a child’s behavioral or emotional well-being can complete screenings on a first</w:t>
      </w:r>
      <w:r w:rsidR="00ED29F6">
        <w:rPr>
          <w:rFonts w:ascii="Comic Sans MS" w:hAnsi="Comic Sans MS"/>
        </w:rPr>
        <w:t>-come, first-served basis from 2:00</w:t>
      </w:r>
      <w:r w:rsidRPr="006C41E8">
        <w:rPr>
          <w:rFonts w:ascii="Comic Sans MS" w:hAnsi="Comic Sans MS"/>
        </w:rPr>
        <w:t xml:space="preserve"> –</w:t>
      </w:r>
      <w:r w:rsidR="00861172">
        <w:rPr>
          <w:rFonts w:ascii="Comic Sans MS" w:hAnsi="Comic Sans MS"/>
        </w:rPr>
        <w:t xml:space="preserve"> 5</w:t>
      </w:r>
      <w:r w:rsidR="00ED29F6">
        <w:rPr>
          <w:rFonts w:ascii="Comic Sans MS" w:hAnsi="Comic Sans MS"/>
        </w:rPr>
        <w:t>:00</w:t>
      </w:r>
      <w:r w:rsidRPr="006C41E8">
        <w:rPr>
          <w:rFonts w:ascii="Comic Sans MS" w:hAnsi="Comic Sans MS"/>
        </w:rPr>
        <w:t xml:space="preserve">pm on three Wednesdays in </w:t>
      </w:r>
      <w:r w:rsidR="00861172">
        <w:rPr>
          <w:rFonts w:ascii="Comic Sans MS" w:hAnsi="Comic Sans MS"/>
        </w:rPr>
        <w:t>October</w:t>
      </w:r>
      <w:r w:rsidRPr="006C41E8">
        <w:rPr>
          <w:rFonts w:ascii="Comic Sans MS" w:hAnsi="Comic Sans MS"/>
        </w:rPr>
        <w:t xml:space="preserve">.  </w:t>
      </w:r>
    </w:p>
    <w:p w:rsidR="002B2C0E" w:rsidRPr="006C41E8" w:rsidRDefault="002B2C0E" w:rsidP="007E1267">
      <w:pPr>
        <w:rPr>
          <w:rFonts w:ascii="Comic Sans MS" w:hAnsi="Comic Sans MS"/>
        </w:rPr>
      </w:pPr>
    </w:p>
    <w:p w:rsidR="002B2C0E" w:rsidRPr="006C41E8" w:rsidRDefault="002B2C0E" w:rsidP="007E1267">
      <w:pPr>
        <w:rPr>
          <w:rFonts w:ascii="Comic Sans MS" w:hAnsi="Comic Sans MS"/>
        </w:rPr>
      </w:pPr>
      <w:r w:rsidRPr="006C41E8">
        <w:rPr>
          <w:rFonts w:ascii="Comic Sans MS" w:hAnsi="Comic Sans MS"/>
        </w:rPr>
        <w:t>About the Screening:</w:t>
      </w:r>
    </w:p>
    <w:p w:rsidR="002B2C0E" w:rsidRPr="00A30C88" w:rsidRDefault="002B2C0E" w:rsidP="007E1267">
      <w:pPr>
        <w:rPr>
          <w:rFonts w:ascii="Comic Sans MS" w:hAnsi="Comic Sans MS"/>
          <w:sz w:val="8"/>
          <w:szCs w:val="8"/>
        </w:rPr>
      </w:pPr>
    </w:p>
    <w:p w:rsidR="002B2C0E" w:rsidRPr="006C41E8" w:rsidRDefault="002B2C0E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Your child does not need to attend the screening</w:t>
      </w:r>
    </w:p>
    <w:p w:rsidR="002B2C0E" w:rsidRPr="006C41E8" w:rsidRDefault="002B2C0E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Screenings last approximately 45 minutes</w:t>
      </w:r>
    </w:p>
    <w:p w:rsidR="002B2C0E" w:rsidRPr="006C41E8" w:rsidRDefault="002B2C0E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Caregivers complete paperwork and a brief questionnaire about their child’</w:t>
      </w:r>
      <w:r w:rsidR="00927741" w:rsidRPr="006C41E8">
        <w:rPr>
          <w:rFonts w:ascii="Comic Sans MS" w:hAnsi="Comic Sans MS"/>
        </w:rPr>
        <w:t>s beha</w:t>
      </w:r>
      <w:r w:rsidRPr="006C41E8">
        <w:rPr>
          <w:rFonts w:ascii="Comic Sans MS" w:hAnsi="Comic Sans MS"/>
        </w:rPr>
        <w:t>v</w:t>
      </w:r>
      <w:r w:rsidR="00927741" w:rsidRPr="006C41E8">
        <w:rPr>
          <w:rFonts w:ascii="Comic Sans MS" w:hAnsi="Comic Sans MS"/>
        </w:rPr>
        <w:t>i</w:t>
      </w:r>
      <w:r w:rsidRPr="006C41E8">
        <w:rPr>
          <w:rFonts w:ascii="Comic Sans MS" w:hAnsi="Comic Sans MS"/>
        </w:rPr>
        <w:t>or</w:t>
      </w:r>
    </w:p>
    <w:p w:rsidR="00927741" w:rsidRPr="006C41E8" w:rsidRDefault="00927741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Caregivers briefly discuss concerns and child’s history with a therapist</w:t>
      </w:r>
    </w:p>
    <w:p w:rsidR="00927741" w:rsidRPr="006C41E8" w:rsidRDefault="00927741" w:rsidP="002B2C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Therapists provide information about available services, if needed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Therapy</w:t>
      </w:r>
      <w:r w:rsidR="00EE6931">
        <w:rPr>
          <w:rFonts w:ascii="Comic Sans MS" w:hAnsi="Comic Sans MS"/>
        </w:rPr>
        <w:t>/Counseling</w:t>
      </w:r>
      <w:r w:rsidRPr="006C41E8">
        <w:rPr>
          <w:rFonts w:ascii="Comic Sans MS" w:hAnsi="Comic Sans MS"/>
        </w:rPr>
        <w:t xml:space="preserve"> (Group and/or Individual)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Psychological Assessment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Cognitive/Educational Assessment</w:t>
      </w:r>
    </w:p>
    <w:p w:rsidR="00723FF4" w:rsidRPr="006C41E8" w:rsidRDefault="00723FF4" w:rsidP="00723FF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6C41E8">
        <w:rPr>
          <w:rFonts w:ascii="Comic Sans MS" w:hAnsi="Comic Sans MS"/>
        </w:rPr>
        <w:t>Fee structure (Financial assistance available for qualified individuals)</w:t>
      </w:r>
    </w:p>
    <w:p w:rsidR="000A1781" w:rsidRPr="00A30C88" w:rsidRDefault="000A1781" w:rsidP="000A1781">
      <w:pPr>
        <w:rPr>
          <w:rFonts w:ascii="Comic Sans MS" w:hAnsi="Comic Sans MS"/>
          <w:sz w:val="16"/>
          <w:szCs w:val="16"/>
        </w:rPr>
      </w:pPr>
    </w:p>
    <w:p w:rsidR="000A1781" w:rsidRPr="006C41E8" w:rsidRDefault="000A1781" w:rsidP="000A1781">
      <w:pPr>
        <w:rPr>
          <w:rFonts w:ascii="Comic Sans MS" w:hAnsi="Comic Sans MS"/>
        </w:rPr>
      </w:pPr>
      <w:r w:rsidRPr="006C41E8">
        <w:rPr>
          <w:rFonts w:ascii="Comic Sans MS" w:hAnsi="Comic Sans MS"/>
        </w:rPr>
        <w:t xml:space="preserve">If you are interested in </w:t>
      </w:r>
      <w:r w:rsidR="00861172">
        <w:rPr>
          <w:rFonts w:ascii="Comic Sans MS" w:hAnsi="Comic Sans MS"/>
        </w:rPr>
        <w:t>seeking help</w:t>
      </w:r>
      <w:r w:rsidRPr="006C41E8">
        <w:rPr>
          <w:rFonts w:ascii="Comic Sans MS" w:hAnsi="Comic Sans MS"/>
        </w:rPr>
        <w:t xml:space="preserve">, but are unavailable during Walk-In Wednesday times, please call our clinic </w:t>
      </w:r>
      <w:r w:rsidR="00DE4355">
        <w:rPr>
          <w:rFonts w:ascii="Comic Sans MS" w:hAnsi="Comic Sans MS"/>
        </w:rPr>
        <w:t>office administrator</w:t>
      </w:r>
      <w:r w:rsidR="00E0226D">
        <w:rPr>
          <w:rFonts w:ascii="Comic Sans MS" w:hAnsi="Comic Sans MS"/>
        </w:rPr>
        <w:t xml:space="preserve"> to schedule a more involved</w:t>
      </w:r>
      <w:bookmarkStart w:id="0" w:name="_GoBack"/>
      <w:bookmarkEnd w:id="0"/>
      <w:r w:rsidR="00861172">
        <w:rPr>
          <w:rFonts w:ascii="Comic Sans MS" w:hAnsi="Comic Sans MS"/>
        </w:rPr>
        <w:t xml:space="preserve"> intake assessment for a fee</w:t>
      </w:r>
      <w:r w:rsidRPr="006C41E8">
        <w:rPr>
          <w:rFonts w:ascii="Comic Sans MS" w:hAnsi="Comic Sans MS"/>
        </w:rPr>
        <w:t>.  We are open daily from 8:30am to 8:00pm (7pm Friday).</w:t>
      </w:r>
    </w:p>
    <w:p w:rsidR="000A1781" w:rsidRPr="00A30C88" w:rsidRDefault="000A1781" w:rsidP="000A1781">
      <w:pPr>
        <w:rPr>
          <w:rFonts w:ascii="Comic Sans MS" w:hAnsi="Comic Sans MS"/>
        </w:rPr>
      </w:pPr>
    </w:p>
    <w:p w:rsidR="000A1781" w:rsidRDefault="000A1781" w:rsidP="000A1781">
      <w:pPr>
        <w:jc w:val="center"/>
        <w:rPr>
          <w:rFonts w:ascii="Comic Sans MS" w:hAnsi="Comic Sans MS"/>
          <w:b/>
          <w:sz w:val="24"/>
          <w:szCs w:val="24"/>
        </w:rPr>
      </w:pPr>
      <w:r w:rsidRPr="000A1781">
        <w:rPr>
          <w:rFonts w:ascii="Comic Sans MS" w:hAnsi="Comic Sans MS"/>
          <w:b/>
          <w:sz w:val="24"/>
          <w:szCs w:val="24"/>
        </w:rPr>
        <w:t>PLEASE SEE OUR WEBSITE for DIRECTIONS and CONTACT INFORMATION</w:t>
      </w:r>
    </w:p>
    <w:p w:rsidR="000A1781" w:rsidRDefault="000A1781" w:rsidP="000A178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Conveniently located at the corner of Tate and Market St (1100 W. Market St.</w:t>
      </w:r>
      <w:r w:rsidR="00D2750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GSO, 27403)</w:t>
      </w:r>
    </w:p>
    <w:p w:rsidR="000A1781" w:rsidRPr="000A1781" w:rsidRDefault="000A1781" w:rsidP="000A1781">
      <w:pPr>
        <w:jc w:val="center"/>
        <w:rPr>
          <w:rFonts w:ascii="Comic Sans MS" w:hAnsi="Comic Sans MS"/>
          <w:sz w:val="8"/>
          <w:szCs w:val="8"/>
        </w:rPr>
      </w:pPr>
    </w:p>
    <w:p w:rsidR="000A1781" w:rsidRDefault="000A1781" w:rsidP="000A1781">
      <w:pPr>
        <w:jc w:val="center"/>
        <w:rPr>
          <w:rFonts w:ascii="Comic Sans MS" w:hAnsi="Comic Sans MS"/>
          <w:u w:val="single"/>
        </w:rPr>
      </w:pPr>
      <w:r w:rsidRPr="000A1781">
        <w:rPr>
          <w:rFonts w:ascii="Comic Sans MS" w:hAnsi="Comic Sans MS"/>
          <w:u w:val="single"/>
        </w:rPr>
        <w:t xml:space="preserve">psy.uncg.edu/clinic </w:t>
      </w:r>
    </w:p>
    <w:p w:rsidR="000A1781" w:rsidRPr="000A1781" w:rsidRDefault="000A1781" w:rsidP="000A1781">
      <w:pPr>
        <w:jc w:val="center"/>
        <w:rPr>
          <w:rFonts w:ascii="Comic Sans MS" w:hAnsi="Comic Sans MS"/>
          <w:sz w:val="8"/>
          <w:szCs w:val="8"/>
          <w:u w:val="single"/>
        </w:rPr>
      </w:pPr>
    </w:p>
    <w:p w:rsidR="000A1781" w:rsidRDefault="000A1781" w:rsidP="000A17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Phone (336) 334-5662</w:t>
      </w:r>
    </w:p>
    <w:p w:rsidR="00E00752" w:rsidRDefault="00E00752" w:rsidP="000A178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********************************************************************************************</w:t>
      </w:r>
    </w:p>
    <w:p w:rsidR="00A30C88" w:rsidRDefault="00452B88" w:rsidP="00A30C8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1487B" wp14:editId="24865686">
                <wp:simplePos x="0" y="0"/>
                <wp:positionH relativeFrom="margin">
                  <wp:posOffset>-66675</wp:posOffset>
                </wp:positionH>
                <wp:positionV relativeFrom="paragraph">
                  <wp:posOffset>32385</wp:posOffset>
                </wp:positionV>
                <wp:extent cx="702945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452B88" w:rsidP="00CD71A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---------------------------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r w:rsid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452B88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---------------------------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---------------------------</w:t>
                            </w:r>
                            <w:r w:rsid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  <w:r w:rsid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6C41E8" w:rsidRPr="00452B88" w:rsidRDefault="006C41E8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D41610" w:rsidRPr="00452B88" w:rsidRDefault="00D41610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  <w:p w:rsidR="00A641DE" w:rsidRPr="00452B88" w:rsidRDefault="00A641DE" w:rsidP="00CD71AD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----------------</w:t>
                            </w:r>
                            <w:r w:rsidR="00D41610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</w:t>
                            </w:r>
                            <w:r w:rsidR="00452B88"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--------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Walk-In Wednesday</w:t>
                            </w:r>
                          </w:p>
                          <w:p w:rsidR="00D41610" w:rsidRPr="00452B88" w:rsidRDefault="00D41610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psy.uncg.edu/clinic</w:t>
                            </w:r>
                          </w:p>
                          <w:p w:rsidR="00A641DE" w:rsidRPr="00452B88" w:rsidRDefault="00A641DE" w:rsidP="00CD71AD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452B8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336-334-5662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487B" id="Text Box 6" o:spid="_x0000_s1028" type="#_x0000_t202" style="position:absolute;margin-left:-5.25pt;margin-top:2.55pt;width:553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" fillcolor="white [3201]" strokeweight=".5pt">
                <v:textbox style="layout-flow:vertical;mso-layout-flow-alt:bottom-to-top">
                  <w:txbxContent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452B88" w:rsidP="00CD71AD">
                      <w:pPr>
                        <w:spacing w:line="276" w:lineRule="auto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---------------------------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  <w:r w:rsid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452B88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---------------------------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---------------------------</w:t>
                      </w:r>
                      <w:r w:rsid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  <w:r w:rsid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6C41E8" w:rsidRPr="00452B88" w:rsidRDefault="006C41E8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D41610" w:rsidRPr="00452B88" w:rsidRDefault="00D41610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  <w:p w:rsidR="00A641DE" w:rsidRPr="00452B88" w:rsidRDefault="00A641DE" w:rsidP="00CD71AD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----------------</w:t>
                      </w:r>
                      <w:r w:rsidR="00D41610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</w:t>
                      </w:r>
                      <w:r w:rsidR="00452B88"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--------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Walk-In Wednesday</w:t>
                      </w:r>
                    </w:p>
                    <w:p w:rsidR="00D41610" w:rsidRPr="00452B88" w:rsidRDefault="00D41610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psy.uncg.edu/clinic</w:t>
                      </w:r>
                    </w:p>
                    <w:p w:rsidR="00A641DE" w:rsidRPr="00452B88" w:rsidRDefault="00A641DE" w:rsidP="00CD71AD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452B88">
                        <w:rPr>
                          <w:rFonts w:ascii="Comic Sans MS" w:hAnsi="Comic Sans MS"/>
                          <w:sz w:val="21"/>
                          <w:szCs w:val="21"/>
                        </w:rPr>
                        <w:t>336-334-5662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781" w:rsidRPr="000A1781" w:rsidRDefault="000A1781" w:rsidP="000A1781">
      <w:pPr>
        <w:jc w:val="center"/>
        <w:rPr>
          <w:rFonts w:ascii="Comic Sans MS" w:hAnsi="Comic Sans MS"/>
        </w:rPr>
      </w:pPr>
    </w:p>
    <w:sectPr w:rsidR="000A1781" w:rsidRPr="000A1781" w:rsidSect="007E1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DFD"/>
    <w:multiLevelType w:val="hybridMultilevel"/>
    <w:tmpl w:val="C7FA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7"/>
    <w:rsid w:val="000A1781"/>
    <w:rsid w:val="001C192D"/>
    <w:rsid w:val="002B2C0E"/>
    <w:rsid w:val="00323D37"/>
    <w:rsid w:val="00357CC9"/>
    <w:rsid w:val="00451044"/>
    <w:rsid w:val="00452B88"/>
    <w:rsid w:val="005121C8"/>
    <w:rsid w:val="006C41E8"/>
    <w:rsid w:val="00723FF4"/>
    <w:rsid w:val="007968ED"/>
    <w:rsid w:val="007E1267"/>
    <w:rsid w:val="00861172"/>
    <w:rsid w:val="00876801"/>
    <w:rsid w:val="00881522"/>
    <w:rsid w:val="00927741"/>
    <w:rsid w:val="00A30C88"/>
    <w:rsid w:val="00A641DE"/>
    <w:rsid w:val="00CD71AD"/>
    <w:rsid w:val="00D27502"/>
    <w:rsid w:val="00D41610"/>
    <w:rsid w:val="00DE4355"/>
    <w:rsid w:val="00E00752"/>
    <w:rsid w:val="00E0226D"/>
    <w:rsid w:val="00ED29F6"/>
    <w:rsid w:val="00E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2242"/>
  <w15:chartTrackingRefBased/>
  <w15:docId w15:val="{EEBD282A-DF78-45A8-97AC-7CA64E42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rob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Robinette</dc:creator>
  <cp:keywords/>
  <dc:description/>
  <cp:lastModifiedBy>Clyde L Robinette</cp:lastModifiedBy>
  <cp:revision>3</cp:revision>
  <cp:lastPrinted>2015-02-12T17:55:00Z</cp:lastPrinted>
  <dcterms:created xsi:type="dcterms:W3CDTF">2016-09-19T15:26:00Z</dcterms:created>
  <dcterms:modified xsi:type="dcterms:W3CDTF">2016-09-19T15:27:00Z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